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51D0" w14:textId="05C4BDC2" w:rsidR="00155BCA" w:rsidRDefault="00777A17" w:rsidP="008977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1268AD" wp14:editId="73BD39DF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1828800" cy="371475"/>
                <wp:effectExtent l="0" t="0" r="0" b="0"/>
                <wp:wrapTight wrapText="bothSides">
                  <wp:wrapPolygon edited="0">
                    <wp:start x="212" y="0"/>
                    <wp:lineTo x="212" y="20804"/>
                    <wp:lineTo x="21232" y="20804"/>
                    <wp:lineTo x="21232" y="0"/>
                    <wp:lineTo x="212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69394E" w14:textId="77777777" w:rsidR="00777A17" w:rsidRPr="00777A17" w:rsidRDefault="00777A17" w:rsidP="00777A17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A17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MYAM Group Membership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268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0.25pt;width:2in;height:29.25pt;z-index:-25165516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" filled="f" stroked="f">
                <v:textbox>
                  <w:txbxContent>
                    <w:p w14:paraId="5269394E" w14:textId="77777777" w:rsidR="00777A17" w:rsidRPr="00777A17" w:rsidRDefault="00777A17" w:rsidP="00777A17">
                      <w:pPr>
                        <w:jc w:val="center"/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A17">
                        <w:rPr>
                          <w:b/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MYAM Group Membership Application Form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23E9059" w14:textId="77777777" w:rsidR="00A64AA6" w:rsidRDefault="00A64AA6" w:rsidP="0089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eastAsia="en-GB"/>
        </w:rPr>
      </w:pPr>
    </w:p>
    <w:p w14:paraId="281DC24C" w14:textId="77777777" w:rsidR="00A64AA6" w:rsidRDefault="00A64AA6" w:rsidP="0089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eastAsia="en-GB"/>
        </w:rPr>
      </w:pPr>
    </w:p>
    <w:p w14:paraId="55CDBB8B" w14:textId="7C35DF01" w:rsidR="00895B43" w:rsidRDefault="00A64AA6" w:rsidP="0089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eastAsia="en-GB"/>
        </w:rPr>
      </w:pPr>
      <w:r w:rsidRPr="001C234F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182880" distB="182880" distL="182880" distR="182880" simplePos="0" relativeHeight="251658240" behindDoc="1" locked="0" layoutInCell="1" allowOverlap="1" wp14:anchorId="048BDFFA" wp14:editId="12356A61">
                <wp:simplePos x="0" y="0"/>
                <wp:positionH relativeFrom="margin">
                  <wp:posOffset>0</wp:posOffset>
                </wp:positionH>
                <wp:positionV relativeFrom="margin">
                  <wp:posOffset>4064000</wp:posOffset>
                </wp:positionV>
                <wp:extent cx="611505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33" y="21421"/>
                    <wp:lineTo x="21533" y="2856"/>
                    <wp:lineTo x="21062" y="0"/>
                    <wp:lineTo x="0" y="0"/>
                  </wp:wrapPolygon>
                </wp:wrapTight>
                <wp:docPr id="117" name="Snip Singl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152525"/>
                        </a:xfrm>
                        <a:prstGeom prst="snip1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34EE5" w14:textId="2A8EA9D5" w:rsidR="001C234F" w:rsidRPr="00D0443B" w:rsidRDefault="00D0443B" w:rsidP="001C234F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D0443B">
                              <w:rPr>
                                <w:b/>
                                <w:sz w:val="28"/>
                                <w:szCs w:val="28"/>
                              </w:rPr>
                              <w:t>Boost your donation by 25p of gift aid for every £1 you donate</w:t>
                            </w:r>
                          </w:p>
                          <w:p w14:paraId="43AF027E" w14:textId="03024673" w:rsidR="001C234F" w:rsidRPr="00D0443B" w:rsidRDefault="00D0443B" w:rsidP="001C234F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D0443B">
                              <w:rPr>
                                <w:b/>
                                <w:sz w:val="28"/>
                                <w:szCs w:val="28"/>
                              </w:rPr>
                              <w:t>Gift aid is reclaimed by the charity from the tax you pay for the current tax year.  Your</w:t>
                            </w:r>
                            <w:r w:rsidR="001C234F" w:rsidRPr="00D0443B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443B">
                              <w:rPr>
                                <w:b/>
                                <w:sz w:val="28"/>
                                <w:szCs w:val="28"/>
                              </w:rPr>
                              <w:t>address is needed to identify you as a current UK taxpayer</w:t>
                            </w:r>
                            <w:r w:rsidR="001C234F" w:rsidRPr="00D0443B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DFFA" id="Snip Single Corner Rectangle 117" o:spid="_x0000_s1027" style="position:absolute;margin-left:0;margin-top:320pt;width:481.5pt;height:90.75pt;z-index:-251658240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61150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" adj="-11796480,,5400" path="m,l5922959,r192091,192091l6115050,1152525,,1152525,,xe" fillcolor="#2d69b5 [2578]" stroked="f" strokeweight="2pt">
                <v:fill color2="#091525 [962]" rotate="t" focusposition=".5,.5" focussize="" focus="100%" type="gradientRadial"/>
                <v:stroke joinstyle="miter"/>
                <v:formulas/>
                <v:path arrowok="t" o:connecttype="custom" o:connectlocs="0,0;5922959,0;6115050,192091;6115050,1152525;0,1152525;0,0" o:connectangles="0,0,0,0,0,0" textboxrect="0,0,6115050,1152525"/>
                <v:textbox inset="10.8pt,7.2pt,,7.2pt">
                  <w:txbxContent>
                    <w:p w14:paraId="22434EE5" w14:textId="2A8EA9D5" w:rsidR="001C234F" w:rsidRPr="00D0443B" w:rsidRDefault="00D0443B" w:rsidP="001C234F">
                      <w:pPr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D0443B">
                        <w:rPr>
                          <w:b/>
                          <w:sz w:val="28"/>
                          <w:szCs w:val="28"/>
                        </w:rPr>
                        <w:t>Boost your donation by 25p of gift aid for every £1 you donate</w:t>
                      </w:r>
                    </w:p>
                    <w:p w14:paraId="43AF027E" w14:textId="03024673" w:rsidR="001C234F" w:rsidRPr="00D0443B" w:rsidRDefault="00D0443B" w:rsidP="001C234F">
                      <w:pPr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D0443B">
                        <w:rPr>
                          <w:b/>
                          <w:sz w:val="28"/>
                          <w:szCs w:val="28"/>
                        </w:rPr>
                        <w:t>Gift aid is reclaimed by the charity from the tax you pay for the current tax year.  Your</w:t>
                      </w:r>
                      <w:r w:rsidR="001C234F" w:rsidRPr="00D0443B">
                        <w:rPr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Pr="00D0443B">
                        <w:rPr>
                          <w:b/>
                          <w:sz w:val="28"/>
                          <w:szCs w:val="28"/>
                        </w:rPr>
                        <w:t>address is needed to identify you as a current UK taxpayer</w:t>
                      </w:r>
                      <w:r w:rsidR="001C234F" w:rsidRPr="00D0443B">
                        <w:rPr>
                          <w:b/>
                          <w:cap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C6B92">
        <w:rPr>
          <w:rFonts w:ascii="Arial" w:hAnsi="Arial" w:cs="Arial"/>
          <w:b/>
          <w:bCs/>
          <w:sz w:val="23"/>
          <w:szCs w:val="23"/>
          <w:lang w:eastAsia="en-GB"/>
        </w:rPr>
        <w:t xml:space="preserve">Applicant </w:t>
      </w:r>
      <w:r w:rsidR="00895B43">
        <w:rPr>
          <w:rFonts w:ascii="Arial" w:hAnsi="Arial" w:cs="Arial"/>
          <w:b/>
          <w:bCs/>
          <w:sz w:val="23"/>
          <w:szCs w:val="23"/>
          <w:lang w:eastAsia="en-GB"/>
        </w:rPr>
        <w:t>Details</w:t>
      </w:r>
    </w:p>
    <w:tbl>
      <w:tblPr>
        <w:tblStyle w:val="TableGrid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8"/>
        <w:gridCol w:w="989"/>
        <w:gridCol w:w="2694"/>
        <w:gridCol w:w="1417"/>
        <w:gridCol w:w="2126"/>
      </w:tblGrid>
      <w:tr w:rsidR="00895B43" w14:paraId="64CC6AAF" w14:textId="77777777" w:rsidTr="000E6155">
        <w:tc>
          <w:tcPr>
            <w:tcW w:w="3397" w:type="dxa"/>
            <w:gridSpan w:val="2"/>
          </w:tcPr>
          <w:p w14:paraId="18D5A245" w14:textId="5078F074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Title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GB"/>
              </w:rPr>
              <w:t>Mr, Mrs, Miss, Ms, etc.)</w:t>
            </w:r>
          </w:p>
        </w:tc>
        <w:tc>
          <w:tcPr>
            <w:tcW w:w="6237" w:type="dxa"/>
            <w:gridSpan w:val="3"/>
          </w:tcPr>
          <w:p w14:paraId="56BEFF41" w14:textId="77777777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895B43" w14:paraId="63B3612D" w14:textId="77777777" w:rsidTr="000E6155">
        <w:tc>
          <w:tcPr>
            <w:tcW w:w="3397" w:type="dxa"/>
            <w:gridSpan w:val="2"/>
          </w:tcPr>
          <w:p w14:paraId="57D36E32" w14:textId="524ED423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First name or initial(s)</w:t>
            </w:r>
          </w:p>
        </w:tc>
        <w:tc>
          <w:tcPr>
            <w:tcW w:w="6237" w:type="dxa"/>
            <w:gridSpan w:val="3"/>
          </w:tcPr>
          <w:p w14:paraId="65376288" w14:textId="77777777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895B43" w14:paraId="11F5B0A9" w14:textId="77777777" w:rsidTr="000E6155">
        <w:tc>
          <w:tcPr>
            <w:tcW w:w="3397" w:type="dxa"/>
            <w:gridSpan w:val="2"/>
          </w:tcPr>
          <w:p w14:paraId="1125B0EA" w14:textId="0A0286A9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Surname</w:t>
            </w:r>
          </w:p>
        </w:tc>
        <w:tc>
          <w:tcPr>
            <w:tcW w:w="6237" w:type="dxa"/>
            <w:gridSpan w:val="3"/>
          </w:tcPr>
          <w:p w14:paraId="6E00C5B7" w14:textId="77777777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895B43" w14:paraId="5B5A3BC7" w14:textId="77777777" w:rsidTr="000E6155">
        <w:tc>
          <w:tcPr>
            <w:tcW w:w="3397" w:type="dxa"/>
            <w:gridSpan w:val="2"/>
          </w:tcPr>
          <w:p w14:paraId="19870ACE" w14:textId="1D3234D7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Home address</w:t>
            </w:r>
          </w:p>
        </w:tc>
        <w:tc>
          <w:tcPr>
            <w:tcW w:w="6237" w:type="dxa"/>
            <w:gridSpan w:val="3"/>
          </w:tcPr>
          <w:p w14:paraId="6CB63848" w14:textId="77777777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895B43" w14:paraId="508A3A90" w14:textId="77777777" w:rsidTr="000E6155">
        <w:tc>
          <w:tcPr>
            <w:tcW w:w="3397" w:type="dxa"/>
            <w:gridSpan w:val="2"/>
          </w:tcPr>
          <w:p w14:paraId="06068F0A" w14:textId="3D541594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Post Town</w:t>
            </w:r>
          </w:p>
        </w:tc>
        <w:tc>
          <w:tcPr>
            <w:tcW w:w="6237" w:type="dxa"/>
            <w:gridSpan w:val="3"/>
          </w:tcPr>
          <w:p w14:paraId="44AA3398" w14:textId="77777777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895B43" w14:paraId="6EE57E2C" w14:textId="77777777" w:rsidTr="000E6155">
        <w:tc>
          <w:tcPr>
            <w:tcW w:w="3397" w:type="dxa"/>
            <w:gridSpan w:val="2"/>
          </w:tcPr>
          <w:p w14:paraId="2FB43476" w14:textId="1445A6F2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Postcode</w:t>
            </w:r>
          </w:p>
        </w:tc>
        <w:tc>
          <w:tcPr>
            <w:tcW w:w="6237" w:type="dxa"/>
            <w:gridSpan w:val="3"/>
          </w:tcPr>
          <w:p w14:paraId="2F4D4D50" w14:textId="77777777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895B43" w14:paraId="78D9497C" w14:textId="77777777" w:rsidTr="000E6155">
        <w:tc>
          <w:tcPr>
            <w:tcW w:w="3397" w:type="dxa"/>
            <w:gridSpan w:val="2"/>
          </w:tcPr>
          <w:p w14:paraId="0800CA89" w14:textId="7F81FD2C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Telephone Number</w:t>
            </w:r>
          </w:p>
        </w:tc>
        <w:tc>
          <w:tcPr>
            <w:tcW w:w="6237" w:type="dxa"/>
            <w:gridSpan w:val="3"/>
          </w:tcPr>
          <w:p w14:paraId="21669E72" w14:textId="77777777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895B43" w14:paraId="242BE4F9" w14:textId="77777777" w:rsidTr="000E6155">
        <w:tc>
          <w:tcPr>
            <w:tcW w:w="3397" w:type="dxa"/>
            <w:gridSpan w:val="2"/>
          </w:tcPr>
          <w:p w14:paraId="238A31D7" w14:textId="4C4DEEB0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>E-mail Address</w:t>
            </w:r>
          </w:p>
        </w:tc>
        <w:tc>
          <w:tcPr>
            <w:tcW w:w="6237" w:type="dxa"/>
            <w:gridSpan w:val="3"/>
          </w:tcPr>
          <w:p w14:paraId="07A6C6F9" w14:textId="77777777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895B43" w14:paraId="459C2702" w14:textId="77777777" w:rsidTr="000E6155">
        <w:tc>
          <w:tcPr>
            <w:tcW w:w="3397" w:type="dxa"/>
            <w:gridSpan w:val="2"/>
          </w:tcPr>
          <w:p w14:paraId="752661DB" w14:textId="1DCE6009" w:rsidR="00895B43" w:rsidRP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eastAsia="en-GB"/>
              </w:rPr>
            </w:pPr>
            <w:r w:rsidRPr="00895B43">
              <w:rPr>
                <w:rFonts w:ascii="Arial" w:hAnsi="Arial" w:cs="Arial"/>
                <w:bCs/>
                <w:sz w:val="23"/>
                <w:szCs w:val="23"/>
                <w:lang w:eastAsia="en-GB"/>
              </w:rPr>
              <w:t>IAM RoadSmart number</w:t>
            </w:r>
          </w:p>
        </w:tc>
        <w:tc>
          <w:tcPr>
            <w:tcW w:w="6237" w:type="dxa"/>
            <w:gridSpan w:val="3"/>
          </w:tcPr>
          <w:p w14:paraId="5C8502C5" w14:textId="77777777" w:rsidR="00895B43" w:rsidRDefault="00895B43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1C234F" w14:paraId="72AEA617" w14:textId="77777777" w:rsidTr="000E6155">
        <w:tc>
          <w:tcPr>
            <w:tcW w:w="7508" w:type="dxa"/>
            <w:gridSpan w:val="4"/>
          </w:tcPr>
          <w:p w14:paraId="2AFA0D2A" w14:textId="76286FC2" w:rsidR="001C234F" w:rsidRDefault="001C234F" w:rsidP="0089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 w:rsidRPr="001C234F">
              <w:rPr>
                <w:rFonts w:ascii="Arial" w:hAnsi="Arial" w:cs="Arial"/>
                <w:bCs/>
                <w:sz w:val="23"/>
                <w:szCs w:val="23"/>
                <w:lang w:eastAsia="en-GB"/>
              </w:rPr>
              <w:t xml:space="preserve">Confirm fully paid IAM </w:t>
            </w:r>
            <w:proofErr w:type="gramStart"/>
            <w:r w:rsidRPr="001C234F">
              <w:rPr>
                <w:rFonts w:ascii="Arial" w:hAnsi="Arial" w:cs="Arial"/>
                <w:bCs/>
                <w:sz w:val="23"/>
                <w:szCs w:val="23"/>
                <w:lang w:eastAsia="en-GB"/>
              </w:rPr>
              <w:t>Membership</w:t>
            </w:r>
            <w:r>
              <w:rPr>
                <w:rFonts w:ascii="Arial" w:hAnsi="Arial" w:cs="Arial"/>
                <w:bCs/>
                <w:sz w:val="23"/>
                <w:szCs w:val="23"/>
                <w:lang w:eastAsia="en-GB"/>
              </w:rPr>
              <w:t xml:space="preserve">  (</w:t>
            </w:r>
            <w:proofErr w:type="gramEnd"/>
            <w:r>
              <w:rPr>
                <w:rFonts w:ascii="Arial" w:hAnsi="Arial" w:cs="Arial"/>
                <w:bCs/>
                <w:sz w:val="23"/>
                <w:szCs w:val="23"/>
                <w:lang w:eastAsia="en-GB"/>
              </w:rPr>
              <w:t>Delete as appropriate)</w:t>
            </w:r>
          </w:p>
        </w:tc>
        <w:tc>
          <w:tcPr>
            <w:tcW w:w="2126" w:type="dxa"/>
          </w:tcPr>
          <w:p w14:paraId="4F0E4D0C" w14:textId="5A04889E" w:rsidR="001C234F" w:rsidRPr="00A14606" w:rsidRDefault="001C234F" w:rsidP="001C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eastAsia="en-GB"/>
              </w:rPr>
            </w:pPr>
            <w:r w:rsidRPr="00A14606">
              <w:rPr>
                <w:rFonts w:ascii="Arial" w:hAnsi="Arial" w:cs="Arial"/>
                <w:bCs/>
                <w:sz w:val="23"/>
                <w:szCs w:val="23"/>
                <w:lang w:eastAsia="en-GB"/>
              </w:rPr>
              <w:t>Yes    /    No</w:t>
            </w:r>
          </w:p>
        </w:tc>
      </w:tr>
      <w:tr w:rsidR="00A14606" w14:paraId="2A6051CA" w14:textId="77777777" w:rsidTr="000E6155">
        <w:tc>
          <w:tcPr>
            <w:tcW w:w="2408" w:type="dxa"/>
            <w:tcMar>
              <w:top w:w="227" w:type="dxa"/>
              <w:bottom w:w="227" w:type="dxa"/>
            </w:tcMar>
          </w:tcPr>
          <w:p w14:paraId="32BF9B37" w14:textId="77777777" w:rsidR="00A14606" w:rsidRDefault="00A14606" w:rsidP="00A1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eastAsia="en-GB"/>
              </w:rPr>
              <w:t>Signature</w:t>
            </w:r>
          </w:p>
        </w:tc>
        <w:tc>
          <w:tcPr>
            <w:tcW w:w="3683" w:type="dxa"/>
            <w:gridSpan w:val="2"/>
          </w:tcPr>
          <w:p w14:paraId="7BB25116" w14:textId="77777777" w:rsidR="00A14606" w:rsidRDefault="00A14606" w:rsidP="001C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1417" w:type="dxa"/>
          </w:tcPr>
          <w:p w14:paraId="02DDBD78" w14:textId="050FB530" w:rsidR="00A14606" w:rsidRPr="00A14606" w:rsidRDefault="00A14606" w:rsidP="00A1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eastAsia="en-GB"/>
              </w:rPr>
            </w:pPr>
            <w:r w:rsidRPr="00A14606">
              <w:rPr>
                <w:rFonts w:ascii="Arial" w:hAnsi="Arial" w:cs="Arial"/>
                <w:bCs/>
                <w:sz w:val="23"/>
                <w:szCs w:val="23"/>
                <w:lang w:eastAsia="en-GB"/>
              </w:rPr>
              <w:t>Date</w:t>
            </w:r>
          </w:p>
        </w:tc>
        <w:tc>
          <w:tcPr>
            <w:tcW w:w="2126" w:type="dxa"/>
          </w:tcPr>
          <w:p w14:paraId="155649F7" w14:textId="37BB97E9" w:rsidR="00A14606" w:rsidRDefault="00A14606" w:rsidP="001C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</w:p>
        </w:tc>
      </w:tr>
    </w:tbl>
    <w:p w14:paraId="3B443431" w14:textId="2224E36F" w:rsidR="00090BA2" w:rsidRDefault="00090BA2" w:rsidP="0009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  <w:lang w:eastAsia="en-GB"/>
        </w:rPr>
      </w:pPr>
      <w:r w:rsidRPr="001C234F">
        <w:rPr>
          <w:rFonts w:ascii="Arial" w:hAnsi="Arial" w:cs="Arial"/>
          <w:bCs/>
          <w:sz w:val="23"/>
          <w:szCs w:val="23"/>
          <w:lang w:eastAsia="en-GB"/>
        </w:rPr>
        <w:t>I am a UK taxpayer and understand that if I pay less Income Tax and/or Capital Gains Tax in the current tax year than the amount of Gift Aid claimed on all my donations it is my responsibility to pay any difference.</w:t>
      </w:r>
    </w:p>
    <w:p w14:paraId="6FCACB88" w14:textId="6DA66BE9" w:rsidR="00923F0A" w:rsidRDefault="00923F0A" w:rsidP="0089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eastAsia="en-GB"/>
        </w:rPr>
      </w:pPr>
    </w:p>
    <w:p w14:paraId="35AEB834" w14:textId="2486ABE1" w:rsidR="00923F0A" w:rsidRDefault="00770DCD" w:rsidP="0089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eastAsia="en-GB"/>
        </w:rPr>
      </w:pPr>
      <w:r w:rsidRPr="00A14606"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67102C" wp14:editId="5156DF1E">
                <wp:simplePos x="0" y="0"/>
                <wp:positionH relativeFrom="column">
                  <wp:posOffset>-457200</wp:posOffset>
                </wp:positionH>
                <wp:positionV relativeFrom="paragraph">
                  <wp:posOffset>191135</wp:posOffset>
                </wp:positionV>
                <wp:extent cx="6505575" cy="54102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541020"/>
                          <a:chOff x="0" y="0"/>
                          <a:chExt cx="6505575" cy="54102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257175"/>
                            <a:ext cx="650557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85725" y="0"/>
                            <a:ext cx="541020" cy="541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34F3A5" id="Group 10" o:spid="_x0000_s1026" style="position:absolute;margin-left:-36pt;margin-top:15.05pt;width:512.25pt;height:42.6pt;z-index:251666432" coordsize="65055,5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">
                <v:line id="Straight Connector 7" o:spid="_x0000_s1027" style="position:absolute;visibility:visible;mso-wrap-style:square" from="0,2571" to="65055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" strokecolor="#4579b8 [3044]">
                  <v:stroke dashstyle="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857;width:5410;height:541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">
                  <v:imagedata r:id="rId8" o:title=""/>
                </v:shape>
              </v:group>
            </w:pict>
          </mc:Fallback>
        </mc:AlternateContent>
      </w:r>
      <w:r w:rsidR="00923F0A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A297E" wp14:editId="5109D03A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266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43235" id="Rectangle 1" o:spid="_x0000_s1026" style="position:absolute;margin-left:0;margin-top:5.45pt;width:21pt;height:18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" filled="f" strokecolor="#243f60 [1604]" strokeweight="2pt">
                <w10:wrap type="tight" anchorx="margin"/>
              </v:rect>
            </w:pict>
          </mc:Fallback>
        </mc:AlternateContent>
      </w:r>
      <w:r w:rsidR="001C234F" w:rsidRPr="001C234F">
        <w:rPr>
          <w:rFonts w:ascii="Arial" w:hAnsi="Arial" w:cs="Arial"/>
          <w:b/>
          <w:bCs/>
          <w:sz w:val="23"/>
          <w:szCs w:val="23"/>
          <w:lang w:eastAsia="en-GB"/>
        </w:rPr>
        <w:t>I want to Gift Aid my donation of £</w:t>
      </w:r>
      <w:r w:rsidR="001C234F">
        <w:rPr>
          <w:rFonts w:ascii="Arial" w:hAnsi="Arial" w:cs="Arial"/>
          <w:b/>
          <w:bCs/>
          <w:sz w:val="23"/>
          <w:szCs w:val="23"/>
          <w:lang w:eastAsia="en-GB"/>
        </w:rPr>
        <w:t xml:space="preserve"> </w:t>
      </w:r>
      <w:r w:rsidR="00923F0A">
        <w:rPr>
          <w:rFonts w:ascii="Arial" w:hAnsi="Arial" w:cs="Arial"/>
          <w:b/>
          <w:bCs/>
          <w:sz w:val="23"/>
          <w:szCs w:val="23"/>
          <w:lang w:eastAsia="en-GB"/>
        </w:rPr>
        <w:t>_______</w:t>
      </w:r>
      <w:r w:rsidR="001C234F">
        <w:rPr>
          <w:rFonts w:ascii="Arial" w:hAnsi="Arial" w:cs="Arial"/>
          <w:b/>
          <w:bCs/>
          <w:sz w:val="23"/>
          <w:szCs w:val="23"/>
          <w:lang w:eastAsia="en-GB"/>
        </w:rPr>
        <w:t xml:space="preserve">     </w:t>
      </w:r>
      <w:r w:rsidR="001C234F" w:rsidRPr="001C234F">
        <w:rPr>
          <w:rFonts w:ascii="Arial" w:hAnsi="Arial" w:cs="Arial"/>
          <w:b/>
          <w:bCs/>
          <w:sz w:val="23"/>
          <w:szCs w:val="23"/>
          <w:lang w:eastAsia="en-GB"/>
        </w:rPr>
        <w:t xml:space="preserve"> </w:t>
      </w:r>
    </w:p>
    <w:p w14:paraId="3F0283EB" w14:textId="49E8E4EF" w:rsidR="00895B43" w:rsidRDefault="001C234F" w:rsidP="0089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eastAsia="en-GB"/>
        </w:rPr>
      </w:pPr>
      <w:r w:rsidRPr="001C234F">
        <w:rPr>
          <w:rFonts w:ascii="Arial" w:hAnsi="Arial" w:cs="Arial"/>
          <w:b/>
          <w:bCs/>
          <w:sz w:val="23"/>
          <w:szCs w:val="23"/>
          <w:lang w:eastAsia="en-GB"/>
        </w:rPr>
        <w:t>to:</w:t>
      </w:r>
      <w:r>
        <w:rPr>
          <w:rFonts w:ascii="Arial" w:hAnsi="Arial" w:cs="Arial"/>
          <w:b/>
          <w:bCs/>
          <w:sz w:val="23"/>
          <w:szCs w:val="23"/>
          <w:lang w:eastAsia="en-GB"/>
        </w:rPr>
        <w:t xml:space="preserve"> </w:t>
      </w:r>
      <w:r w:rsidRPr="001C234F">
        <w:rPr>
          <w:rFonts w:ascii="Arial" w:hAnsi="Arial" w:cs="Arial"/>
          <w:b/>
          <w:bCs/>
          <w:sz w:val="23"/>
          <w:szCs w:val="23"/>
          <w:lang w:eastAsia="en-GB"/>
        </w:rPr>
        <w:t>Mid Yorkshire Group of Advanced Motorists</w:t>
      </w:r>
      <w:r>
        <w:rPr>
          <w:rFonts w:ascii="Arial" w:hAnsi="Arial" w:cs="Arial"/>
          <w:b/>
          <w:bCs/>
          <w:sz w:val="23"/>
          <w:szCs w:val="23"/>
          <w:lang w:eastAsia="en-GB"/>
        </w:rPr>
        <w:t>.</w:t>
      </w:r>
    </w:p>
    <w:p w14:paraId="3108770A" w14:textId="0D9627D6" w:rsidR="00895B43" w:rsidRDefault="00895B43" w:rsidP="00895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lang w:eastAsia="en-GB"/>
        </w:rPr>
      </w:pPr>
    </w:p>
    <w:p w14:paraId="7FCD9121" w14:textId="132D519E" w:rsidR="00777A17" w:rsidRPr="00A14606" w:rsidRDefault="00777A17" w:rsidP="001C2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633B8C1A" w14:textId="0C9B3F7A" w:rsidR="00777A17" w:rsidRPr="00777A17" w:rsidRDefault="00777A17" w:rsidP="001C2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6C9DF5" wp14:editId="6B250342">
            <wp:simplePos x="0" y="0"/>
            <wp:positionH relativeFrom="column">
              <wp:posOffset>5295900</wp:posOffset>
            </wp:positionH>
            <wp:positionV relativeFrom="paragraph">
              <wp:posOffset>8890</wp:posOffset>
            </wp:positionV>
            <wp:extent cx="681990" cy="674370"/>
            <wp:effectExtent l="0" t="0" r="3810" b="0"/>
            <wp:wrapTight wrapText="bothSides">
              <wp:wrapPolygon edited="0">
                <wp:start x="6637" y="0"/>
                <wp:lineTo x="0" y="3051"/>
                <wp:lineTo x="0" y="15254"/>
                <wp:lineTo x="3620" y="19525"/>
                <wp:lineTo x="6637" y="20746"/>
                <wp:lineTo x="14480" y="20746"/>
                <wp:lineTo x="17497" y="19525"/>
                <wp:lineTo x="21117" y="15254"/>
                <wp:lineTo x="21117" y="3051"/>
                <wp:lineTo x="14480" y="0"/>
                <wp:lineTo x="663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eds_United_3_Yorkshire_rose_black__632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A17">
        <w:rPr>
          <w:rFonts w:ascii="Arial" w:hAnsi="Arial" w:cs="Arial"/>
          <w:b/>
          <w:bCs/>
          <w:sz w:val="28"/>
          <w:szCs w:val="28"/>
          <w:lang w:eastAsia="en-GB"/>
        </w:rPr>
        <w:t>Receipt</w:t>
      </w:r>
    </w:p>
    <w:p w14:paraId="4964D011" w14:textId="26689D3F" w:rsidR="00777A17" w:rsidRDefault="00777A17" w:rsidP="001C2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  <w:lang w:eastAsia="en-GB"/>
        </w:rPr>
      </w:pPr>
      <w:bookmarkStart w:id="0" w:name="_GoBack"/>
      <w:bookmarkEnd w:id="0"/>
    </w:p>
    <w:p w14:paraId="232E0301" w14:textId="7B4F51AB" w:rsidR="00777A17" w:rsidRDefault="00777A17" w:rsidP="001C2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  <w:lang w:eastAsia="en-GB"/>
        </w:rPr>
      </w:pPr>
      <w:r>
        <w:rPr>
          <w:rFonts w:ascii="Arial" w:hAnsi="Arial" w:cs="Arial"/>
          <w:bCs/>
          <w:sz w:val="23"/>
          <w:szCs w:val="23"/>
          <w:lang w:eastAsia="en-GB"/>
        </w:rPr>
        <w:t xml:space="preserve">I confirm receipt </w:t>
      </w:r>
      <w:r w:rsidR="00A14606">
        <w:rPr>
          <w:rFonts w:ascii="Arial" w:hAnsi="Arial" w:cs="Arial"/>
          <w:bCs/>
          <w:sz w:val="23"/>
          <w:szCs w:val="23"/>
          <w:lang w:eastAsia="en-GB"/>
        </w:rPr>
        <w:t xml:space="preserve">with thanks, </w:t>
      </w:r>
      <w:r>
        <w:rPr>
          <w:rFonts w:ascii="Arial" w:hAnsi="Arial" w:cs="Arial"/>
          <w:bCs/>
          <w:sz w:val="23"/>
          <w:szCs w:val="23"/>
          <w:lang w:eastAsia="en-GB"/>
        </w:rPr>
        <w:t xml:space="preserve">the sum of £ </w:t>
      </w:r>
      <w:r w:rsidR="00A14606">
        <w:rPr>
          <w:rFonts w:ascii="Arial" w:hAnsi="Arial" w:cs="Arial"/>
          <w:bCs/>
          <w:sz w:val="23"/>
          <w:szCs w:val="23"/>
          <w:lang w:eastAsia="en-GB"/>
        </w:rPr>
        <w:t>______</w:t>
      </w:r>
      <w:r>
        <w:rPr>
          <w:rFonts w:ascii="Arial" w:hAnsi="Arial" w:cs="Arial"/>
          <w:bCs/>
          <w:sz w:val="23"/>
          <w:szCs w:val="23"/>
          <w:lang w:eastAsia="en-GB"/>
        </w:rPr>
        <w:t xml:space="preserve"> in full payment for one year’s membership of the </w:t>
      </w:r>
      <w:r w:rsidRPr="00777A17">
        <w:rPr>
          <w:rFonts w:ascii="Arial" w:hAnsi="Arial" w:cs="Arial"/>
          <w:bCs/>
          <w:sz w:val="23"/>
          <w:szCs w:val="23"/>
          <w:lang w:eastAsia="en-GB"/>
        </w:rPr>
        <w:t>Mid Yorkshire Group of Advanced Motorists.</w:t>
      </w:r>
    </w:p>
    <w:p w14:paraId="7084276B" w14:textId="4C9AC5F0" w:rsidR="00777A17" w:rsidRDefault="00777A17" w:rsidP="001C2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777A17" w14:paraId="4601D3D3" w14:textId="77777777" w:rsidTr="00777A17">
        <w:tc>
          <w:tcPr>
            <w:tcW w:w="3005" w:type="dxa"/>
          </w:tcPr>
          <w:p w14:paraId="358251D7" w14:textId="1F6BECF2" w:rsidR="00777A17" w:rsidRDefault="00777A17" w:rsidP="001C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eastAsia="en-GB"/>
              </w:rPr>
              <w:t>Received by</w:t>
            </w:r>
          </w:p>
        </w:tc>
        <w:tc>
          <w:tcPr>
            <w:tcW w:w="3006" w:type="dxa"/>
          </w:tcPr>
          <w:p w14:paraId="638A69BD" w14:textId="644632A0" w:rsidR="00777A17" w:rsidRDefault="00777A17" w:rsidP="001C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eastAsia="en-GB"/>
              </w:rPr>
              <w:t>Signed</w:t>
            </w:r>
          </w:p>
        </w:tc>
        <w:tc>
          <w:tcPr>
            <w:tcW w:w="3006" w:type="dxa"/>
          </w:tcPr>
          <w:p w14:paraId="5007602F" w14:textId="0BCC1474" w:rsidR="00777A17" w:rsidRDefault="00777A17" w:rsidP="001C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eastAsia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eastAsia="en-GB"/>
              </w:rPr>
              <w:t>Date</w:t>
            </w:r>
          </w:p>
        </w:tc>
      </w:tr>
      <w:tr w:rsidR="00777A17" w14:paraId="2747A22B" w14:textId="77777777" w:rsidTr="00777A17">
        <w:tc>
          <w:tcPr>
            <w:tcW w:w="3005" w:type="dxa"/>
          </w:tcPr>
          <w:p w14:paraId="44472A0E" w14:textId="77777777" w:rsidR="00777A17" w:rsidRDefault="00777A17" w:rsidP="001C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eastAsia="en-GB"/>
              </w:rPr>
            </w:pPr>
          </w:p>
          <w:p w14:paraId="4F281CF1" w14:textId="2D26061D" w:rsidR="00777A17" w:rsidRDefault="00777A17" w:rsidP="001C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3006" w:type="dxa"/>
          </w:tcPr>
          <w:p w14:paraId="50EB3AD7" w14:textId="77777777" w:rsidR="00777A17" w:rsidRDefault="00777A17" w:rsidP="001C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3006" w:type="dxa"/>
          </w:tcPr>
          <w:p w14:paraId="6B3D3C85" w14:textId="77777777" w:rsidR="00777A17" w:rsidRDefault="00777A17" w:rsidP="001C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eastAsia="en-GB"/>
              </w:rPr>
            </w:pPr>
          </w:p>
        </w:tc>
      </w:tr>
    </w:tbl>
    <w:p w14:paraId="6D9D6B3A" w14:textId="77777777" w:rsidR="00A14606" w:rsidRDefault="00A14606" w:rsidP="001C2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en-GB"/>
        </w:rPr>
      </w:pPr>
    </w:p>
    <w:p w14:paraId="4531F211" w14:textId="7735FFA6" w:rsidR="00777A17" w:rsidRPr="00A14606" w:rsidRDefault="00A14606" w:rsidP="001C2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en-GB"/>
        </w:rPr>
      </w:pPr>
      <w:r w:rsidRPr="00A14606">
        <w:rPr>
          <w:rFonts w:ascii="Arial" w:hAnsi="Arial" w:cs="Arial"/>
          <w:bCs/>
          <w:sz w:val="18"/>
          <w:szCs w:val="18"/>
          <w:lang w:eastAsia="en-GB"/>
        </w:rPr>
        <w:t>For and on behalf of Mid Yorkshire Group of Advanced Motorists.</w:t>
      </w:r>
    </w:p>
    <w:sectPr w:rsidR="00777A17" w:rsidRPr="00A14606" w:rsidSect="000E6155">
      <w:headerReference w:type="default" r:id="rId10"/>
      <w:footerReference w:type="default" r:id="rId11"/>
      <w:pgSz w:w="11907" w:h="16839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B982" w14:textId="77777777" w:rsidR="00D84B8F" w:rsidRDefault="00D84B8F" w:rsidP="000404D0">
      <w:pPr>
        <w:spacing w:after="0" w:line="240" w:lineRule="auto"/>
      </w:pPr>
      <w:r>
        <w:separator/>
      </w:r>
    </w:p>
  </w:endnote>
  <w:endnote w:type="continuationSeparator" w:id="0">
    <w:p w14:paraId="36F7B5F3" w14:textId="77777777" w:rsidR="00D84B8F" w:rsidRDefault="00D84B8F" w:rsidP="0004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9A17" w14:textId="3BB5108E" w:rsidR="00340030" w:rsidRPr="00565A9B" w:rsidRDefault="00340030">
    <w:pPr>
      <w:pStyle w:val="Footer"/>
      <w:rPr>
        <w:sz w:val="16"/>
        <w:szCs w:val="16"/>
      </w:rPr>
    </w:pPr>
    <w:r w:rsidRPr="00565A9B">
      <w:rPr>
        <w:rFonts w:cs="Calibri"/>
        <w:sz w:val="16"/>
        <w:szCs w:val="16"/>
      </w:rPr>
      <w:t>©</w:t>
    </w:r>
    <w:r w:rsidRPr="00565A9B">
      <w:rPr>
        <w:sz w:val="16"/>
        <w:szCs w:val="16"/>
      </w:rPr>
      <w:t>Mid Yorkshire Advanced Motorists</w:t>
    </w:r>
    <w:r w:rsidRPr="00565A9B">
      <w:rPr>
        <w:sz w:val="16"/>
        <w:szCs w:val="16"/>
      </w:rPr>
      <w:tab/>
    </w:r>
    <w:r w:rsidRPr="00565A9B">
      <w:rPr>
        <w:sz w:val="16"/>
        <w:szCs w:val="16"/>
      </w:rPr>
      <w:tab/>
    </w:r>
    <w:r w:rsidR="00565A9B" w:rsidRPr="00565A9B">
      <w:rPr>
        <w:sz w:val="16"/>
        <w:szCs w:val="16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72828" w14:textId="77777777" w:rsidR="00D84B8F" w:rsidRDefault="00D84B8F" w:rsidP="000404D0">
      <w:pPr>
        <w:spacing w:after="0" w:line="240" w:lineRule="auto"/>
      </w:pPr>
      <w:r>
        <w:separator/>
      </w:r>
    </w:p>
  </w:footnote>
  <w:footnote w:type="continuationSeparator" w:id="0">
    <w:p w14:paraId="6B4CACF2" w14:textId="77777777" w:rsidR="00D84B8F" w:rsidRDefault="00D84B8F" w:rsidP="0004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38D4" w14:textId="77777777" w:rsidR="000404D0" w:rsidRPr="003E02CF" w:rsidRDefault="003F20C5" w:rsidP="003E02CF">
    <w:pPr>
      <w:pStyle w:val="NoSpacing"/>
      <w:ind w:left="1701"/>
      <w:rPr>
        <w:b/>
        <w:sz w:val="36"/>
        <w:szCs w:val="36"/>
      </w:rPr>
    </w:pPr>
    <w:r>
      <w:rPr>
        <w:noProof/>
        <w:sz w:val="36"/>
        <w:szCs w:val="36"/>
        <w:lang w:eastAsia="en-GB"/>
      </w:rPr>
      <w:drawing>
        <wp:anchor distT="36576" distB="36576" distL="36576" distR="36576" simplePos="0" relativeHeight="251657216" behindDoc="0" locked="0" layoutInCell="1" allowOverlap="1" wp14:anchorId="50011324" wp14:editId="54482C23">
          <wp:simplePos x="0" y="0"/>
          <wp:positionH relativeFrom="column">
            <wp:posOffset>5419725</wp:posOffset>
          </wp:positionH>
          <wp:positionV relativeFrom="paragraph">
            <wp:posOffset>-89909</wp:posOffset>
          </wp:positionV>
          <wp:extent cx="681990" cy="674482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eds_United_3_Yorkshire_rose_black__63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74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D20F4E" wp14:editId="68A2264F">
          <wp:simplePos x="0" y="0"/>
          <wp:positionH relativeFrom="column">
            <wp:posOffset>-104775</wp:posOffset>
          </wp:positionH>
          <wp:positionV relativeFrom="paragraph">
            <wp:posOffset>-12700</wp:posOffset>
          </wp:positionV>
          <wp:extent cx="752475" cy="672465"/>
          <wp:effectExtent l="0" t="0" r="9525" b="0"/>
          <wp:wrapNone/>
          <wp:docPr id="5" name="Picture 5" descr="IAM RoadSmart_Endorsement_Logo_RGB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AM RoadSmart_Endorsement_Logo_RGB_72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4D0" w:rsidRPr="003E02CF">
      <w:rPr>
        <w:b/>
        <w:sz w:val="36"/>
        <w:szCs w:val="36"/>
      </w:rPr>
      <w:t>Mid Yorkshire Group of Advanced Motorists</w:t>
    </w:r>
    <w:r w:rsidR="00B228BD" w:rsidRPr="003E02CF">
      <w:rPr>
        <w:rFonts w:ascii="Times New Roman" w:hAnsi="Times New Roman"/>
        <w:noProof/>
        <w:sz w:val="36"/>
        <w:szCs w:val="36"/>
        <w:lang w:eastAsia="en-GB"/>
      </w:rPr>
      <w:t xml:space="preserve"> </w:t>
    </w:r>
  </w:p>
  <w:p w14:paraId="3D6321CA" w14:textId="77777777" w:rsidR="000404D0" w:rsidRDefault="000404D0" w:rsidP="003E02CF">
    <w:pPr>
      <w:pStyle w:val="NoSpacing"/>
      <w:ind w:left="1701"/>
    </w:pPr>
    <w:r>
      <w:t>Registered Charity Number 1053843</w:t>
    </w:r>
  </w:p>
  <w:p w14:paraId="1F141721" w14:textId="191A6074" w:rsidR="000404D0" w:rsidRDefault="000404D0" w:rsidP="00895B43">
    <w:pPr>
      <w:pStyle w:val="NoSpacing"/>
      <w:tabs>
        <w:tab w:val="left" w:pos="4578"/>
      </w:tabs>
      <w:ind w:left="1701"/>
    </w:pPr>
    <w:r>
      <w:t>Affiliated to: The IAM</w:t>
    </w:r>
    <w:r w:rsidR="00895B43">
      <w:tab/>
      <w:t>Group Number: 4178</w:t>
    </w:r>
  </w:p>
  <w:p w14:paraId="60C8112C" w14:textId="77777777" w:rsidR="000404D0" w:rsidRDefault="000404D0" w:rsidP="000404D0">
    <w:pPr>
      <w:pStyle w:val="NoSpacing"/>
      <w:ind w:left="216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E52D9"/>
    <w:multiLevelType w:val="hybridMultilevel"/>
    <w:tmpl w:val="597A2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0296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78D3160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631A3A0D"/>
    <w:multiLevelType w:val="hybridMultilevel"/>
    <w:tmpl w:val="46DA7B5E"/>
    <w:lvl w:ilvl="0" w:tplc="D8CCA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0EF0"/>
    <w:multiLevelType w:val="hybridMultilevel"/>
    <w:tmpl w:val="74F8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42882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7BBB019D"/>
    <w:multiLevelType w:val="hybridMultilevel"/>
    <w:tmpl w:val="3C4E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43"/>
    <w:rsid w:val="0000772D"/>
    <w:rsid w:val="00011729"/>
    <w:rsid w:val="000404D0"/>
    <w:rsid w:val="00090BA2"/>
    <w:rsid w:val="000A1C46"/>
    <w:rsid w:val="000E6155"/>
    <w:rsid w:val="00103487"/>
    <w:rsid w:val="00115859"/>
    <w:rsid w:val="00155BCA"/>
    <w:rsid w:val="001A51F7"/>
    <w:rsid w:val="001C234F"/>
    <w:rsid w:val="002D788D"/>
    <w:rsid w:val="003327E2"/>
    <w:rsid w:val="00340030"/>
    <w:rsid w:val="003B6191"/>
    <w:rsid w:val="003E02CF"/>
    <w:rsid w:val="003F20C5"/>
    <w:rsid w:val="004B4597"/>
    <w:rsid w:val="00515C11"/>
    <w:rsid w:val="00565A9B"/>
    <w:rsid w:val="007102BB"/>
    <w:rsid w:val="00770DCD"/>
    <w:rsid w:val="00777A17"/>
    <w:rsid w:val="00796F3E"/>
    <w:rsid w:val="007C6B92"/>
    <w:rsid w:val="007F168D"/>
    <w:rsid w:val="00895B43"/>
    <w:rsid w:val="0089772C"/>
    <w:rsid w:val="008C0233"/>
    <w:rsid w:val="00923F0A"/>
    <w:rsid w:val="0093073B"/>
    <w:rsid w:val="00952CA5"/>
    <w:rsid w:val="009B79CD"/>
    <w:rsid w:val="00A14606"/>
    <w:rsid w:val="00A64AA6"/>
    <w:rsid w:val="00AC7EBD"/>
    <w:rsid w:val="00B228BD"/>
    <w:rsid w:val="00B93BDF"/>
    <w:rsid w:val="00BA3521"/>
    <w:rsid w:val="00C22D55"/>
    <w:rsid w:val="00D0443B"/>
    <w:rsid w:val="00D84B8F"/>
    <w:rsid w:val="00DF5D9A"/>
    <w:rsid w:val="00E022E5"/>
    <w:rsid w:val="00E15533"/>
    <w:rsid w:val="00E22164"/>
    <w:rsid w:val="00E41318"/>
    <w:rsid w:val="00E60038"/>
    <w:rsid w:val="00E70C1F"/>
    <w:rsid w:val="00E93BCF"/>
    <w:rsid w:val="00EA0358"/>
    <w:rsid w:val="00EC6FF1"/>
    <w:rsid w:val="00F13DE0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82A42E"/>
  <w15:docId w15:val="{16583EFD-E3A9-43A8-B6BB-88BA44D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1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B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E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E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04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4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04D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4D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0404D0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155B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SpacingChar">
    <w:name w:val="No Spacing Char"/>
    <w:link w:val="NoSpacing"/>
    <w:uiPriority w:val="1"/>
    <w:rsid w:val="007F168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7E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C7E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0772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F20C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cument%20Templates\General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Letter Head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Rushfirth</cp:lastModifiedBy>
  <cp:revision>12</cp:revision>
  <cp:lastPrinted>2016-07-18T22:59:00Z</cp:lastPrinted>
  <dcterms:created xsi:type="dcterms:W3CDTF">2018-07-16T16:53:00Z</dcterms:created>
  <dcterms:modified xsi:type="dcterms:W3CDTF">2018-07-17T22:12:00Z</dcterms:modified>
</cp:coreProperties>
</file>