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AF35" w14:textId="77777777" w:rsidR="007102BB" w:rsidRDefault="001723A3" w:rsidP="001723A3">
      <w:pPr>
        <w:jc w:val="center"/>
        <w:rPr>
          <w:rFonts w:ascii="Arial Rounded MT Bold" w:hAnsi="Arial Rounded MT Bold"/>
          <w:smallCaps/>
          <w:sz w:val="44"/>
          <w:szCs w:val="44"/>
          <w:u w:val="single"/>
        </w:rPr>
      </w:pPr>
      <w:r w:rsidRPr="001723A3">
        <w:rPr>
          <w:rFonts w:ascii="Arial Rounded MT Bold" w:hAnsi="Arial Rounded MT Bold"/>
          <w:smallCaps/>
          <w:sz w:val="44"/>
          <w:szCs w:val="44"/>
          <w:u w:val="single"/>
        </w:rPr>
        <w:t>Expenses Claim Form</w:t>
      </w:r>
    </w:p>
    <w:p w14:paraId="38A32EF7" w14:textId="77777777" w:rsidR="001723A3" w:rsidRPr="00956BF6" w:rsidRDefault="00280780" w:rsidP="001723A3">
      <w:pPr>
        <w:rPr>
          <w:rFonts w:eastAsia="Arial Unicode MS" w:cs="Arial Unicode MS"/>
          <w:sz w:val="24"/>
          <w:szCs w:val="24"/>
        </w:rPr>
      </w:pPr>
      <w:r w:rsidRPr="00956BF6">
        <w:rPr>
          <w:rFonts w:eastAsia="Arial Unicode MS" w:cs="Arial Unicode MS"/>
          <w:sz w:val="24"/>
          <w:szCs w:val="24"/>
        </w:rPr>
        <w:t>Please attach all receipts and supporting documents thank you.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6302"/>
        <w:gridCol w:w="1464"/>
      </w:tblGrid>
      <w:tr w:rsidR="008D2321" w:rsidRPr="00956BF6" w14:paraId="5E5E9D31" w14:textId="77777777" w:rsidTr="004B6F63">
        <w:tc>
          <w:tcPr>
            <w:tcW w:w="1568" w:type="dxa"/>
            <w:shd w:val="clear" w:color="auto" w:fill="auto"/>
            <w:vAlign w:val="center"/>
          </w:tcPr>
          <w:p w14:paraId="674D81BC" w14:textId="77777777" w:rsidR="001723A3" w:rsidRPr="00956BF6" w:rsidRDefault="001723A3" w:rsidP="004B6F63">
            <w:pPr>
              <w:rPr>
                <w:rFonts w:eastAsia="Arial Unicode MS" w:cs="Arial Unicode MS"/>
                <w:sz w:val="24"/>
                <w:szCs w:val="24"/>
              </w:rPr>
            </w:pPr>
            <w:r w:rsidRPr="00956BF6">
              <w:rPr>
                <w:rFonts w:eastAsia="Arial Unicode MS" w:cs="Arial Unicode MS"/>
                <w:sz w:val="24"/>
                <w:szCs w:val="24"/>
              </w:rPr>
              <w:t>Date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2376F87E" w14:textId="77777777" w:rsidR="001723A3" w:rsidRPr="00956BF6" w:rsidRDefault="001723A3" w:rsidP="004B6F63">
            <w:pPr>
              <w:rPr>
                <w:rFonts w:eastAsia="Arial Unicode MS" w:cs="Arial Unicode MS"/>
                <w:sz w:val="24"/>
                <w:szCs w:val="24"/>
              </w:rPr>
            </w:pPr>
            <w:r w:rsidRPr="00956BF6">
              <w:rPr>
                <w:rFonts w:eastAsia="Arial Unicode MS" w:cs="Arial Unicode MS"/>
                <w:sz w:val="24"/>
                <w:szCs w:val="24"/>
              </w:rPr>
              <w:t>Details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627C288" w14:textId="77777777" w:rsidR="001723A3" w:rsidRPr="00956BF6" w:rsidRDefault="001723A3" w:rsidP="004B6F63">
            <w:pPr>
              <w:rPr>
                <w:rFonts w:eastAsia="Arial Unicode MS" w:cs="Arial Unicode MS"/>
                <w:sz w:val="24"/>
                <w:szCs w:val="24"/>
              </w:rPr>
            </w:pPr>
            <w:r w:rsidRPr="00956BF6">
              <w:rPr>
                <w:rFonts w:eastAsia="Arial Unicode MS" w:cs="Arial Unicode MS"/>
                <w:sz w:val="24"/>
                <w:szCs w:val="24"/>
              </w:rPr>
              <w:t>Amount</w:t>
            </w:r>
          </w:p>
        </w:tc>
      </w:tr>
      <w:tr w:rsidR="005C0F5E" w:rsidRPr="00956BF6" w14:paraId="264492B0" w14:textId="77777777" w:rsidTr="008A09CC">
        <w:tc>
          <w:tcPr>
            <w:tcW w:w="1568" w:type="dxa"/>
            <w:shd w:val="clear" w:color="auto" w:fill="auto"/>
          </w:tcPr>
          <w:p w14:paraId="6EC14D12" w14:textId="16C13924" w:rsidR="005C0F5E" w:rsidRPr="00956BF6" w:rsidRDefault="005C0F5E" w:rsidP="008A09CC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14:paraId="08B69771" w14:textId="2F0CBD26" w:rsidR="005C0F5E" w:rsidRPr="00956BF6" w:rsidRDefault="005C0F5E" w:rsidP="00336B78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5FDC6CBE" w14:textId="273ECB5F" w:rsidR="005C0F5E" w:rsidRPr="00956BF6" w:rsidRDefault="005C0F5E" w:rsidP="00EE6C18">
            <w:pPr>
              <w:jc w:val="right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8D2321" w:rsidRPr="00956BF6" w14:paraId="47F2C3F1" w14:textId="77777777" w:rsidTr="008A09CC">
        <w:tc>
          <w:tcPr>
            <w:tcW w:w="1568" w:type="dxa"/>
            <w:shd w:val="clear" w:color="auto" w:fill="auto"/>
          </w:tcPr>
          <w:p w14:paraId="2FBC1F5D" w14:textId="1EF5F6FE" w:rsidR="001723A3" w:rsidRPr="00956BF6" w:rsidRDefault="001723A3" w:rsidP="008A09CC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14:paraId="5F0BF9D1" w14:textId="300084DE" w:rsidR="001723A3" w:rsidRPr="00956BF6" w:rsidRDefault="001723A3" w:rsidP="00336B78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697BA841" w14:textId="0DB9E7DB" w:rsidR="001723A3" w:rsidRPr="00956BF6" w:rsidRDefault="001723A3" w:rsidP="006731CC">
            <w:pPr>
              <w:jc w:val="right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8A09CC" w:rsidRPr="00956BF6" w14:paraId="2009DD2E" w14:textId="77777777" w:rsidTr="008A09CC">
        <w:tc>
          <w:tcPr>
            <w:tcW w:w="1568" w:type="dxa"/>
            <w:shd w:val="clear" w:color="auto" w:fill="auto"/>
          </w:tcPr>
          <w:p w14:paraId="4753D7D5" w14:textId="0E0D45A1" w:rsidR="008A09CC" w:rsidRPr="00956BF6" w:rsidRDefault="008A09CC" w:rsidP="008A09CC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14:paraId="768BD3B4" w14:textId="76008C24" w:rsidR="008A09CC" w:rsidRPr="00956BF6" w:rsidRDefault="008A09CC" w:rsidP="00336B78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6D458B9C" w14:textId="5D11268B" w:rsidR="008A09CC" w:rsidRPr="00956BF6" w:rsidRDefault="008A09CC" w:rsidP="006731CC">
            <w:pPr>
              <w:jc w:val="right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AC3045" w:rsidRPr="00956BF6" w14:paraId="42253B7E" w14:textId="77777777" w:rsidTr="008A09CC">
        <w:tc>
          <w:tcPr>
            <w:tcW w:w="1568" w:type="dxa"/>
            <w:shd w:val="clear" w:color="auto" w:fill="auto"/>
          </w:tcPr>
          <w:p w14:paraId="3576EAC7" w14:textId="535857A8" w:rsidR="00AC3045" w:rsidRPr="00956BF6" w:rsidRDefault="00AC3045" w:rsidP="00A66986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14:paraId="2E19AF8F" w14:textId="401DD3EF" w:rsidR="00AC3045" w:rsidRPr="00956BF6" w:rsidRDefault="00AC3045" w:rsidP="008A09CC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2A70BD91" w14:textId="2E34F167" w:rsidR="00AC3045" w:rsidRPr="00956BF6" w:rsidRDefault="00AC3045" w:rsidP="005C0F5E">
            <w:pPr>
              <w:jc w:val="right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8A09CC" w:rsidRPr="00956BF6" w14:paraId="3C04EC80" w14:textId="77777777" w:rsidTr="008A09CC">
        <w:tc>
          <w:tcPr>
            <w:tcW w:w="1568" w:type="dxa"/>
            <w:shd w:val="clear" w:color="auto" w:fill="auto"/>
          </w:tcPr>
          <w:p w14:paraId="2968261E" w14:textId="45AAB437" w:rsidR="008A09CC" w:rsidRPr="00956BF6" w:rsidRDefault="008A09CC" w:rsidP="00A66986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14:paraId="1B8B2278" w14:textId="304E449B" w:rsidR="008A09CC" w:rsidRPr="00956BF6" w:rsidRDefault="008A09CC" w:rsidP="008A09CC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43B619B4" w14:textId="7F27AE14" w:rsidR="008A09CC" w:rsidRPr="00956BF6" w:rsidRDefault="008A09CC" w:rsidP="005C0F5E">
            <w:pPr>
              <w:jc w:val="right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F35584" w:rsidRPr="00956BF6" w14:paraId="407597E6" w14:textId="77777777" w:rsidTr="008A09CC">
        <w:tc>
          <w:tcPr>
            <w:tcW w:w="1568" w:type="dxa"/>
            <w:shd w:val="clear" w:color="auto" w:fill="auto"/>
          </w:tcPr>
          <w:p w14:paraId="23F1C9BC" w14:textId="77777777" w:rsidR="00F35584" w:rsidRPr="00956BF6" w:rsidRDefault="00F35584" w:rsidP="001723A3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14:paraId="0DD505F8" w14:textId="77777777" w:rsidR="00F35584" w:rsidRPr="00956BF6" w:rsidRDefault="00F35584" w:rsidP="00F35584">
            <w:pPr>
              <w:jc w:val="right"/>
              <w:rPr>
                <w:rFonts w:eastAsia="Arial Unicode MS" w:cs="Arial Unicode MS"/>
                <w:sz w:val="24"/>
                <w:szCs w:val="24"/>
              </w:rPr>
            </w:pPr>
            <w:r w:rsidRPr="00956BF6">
              <w:rPr>
                <w:rFonts w:eastAsia="Arial Unicode MS" w:cs="Arial Unicode MS"/>
                <w:sz w:val="24"/>
                <w:szCs w:val="24"/>
              </w:rPr>
              <w:t>Total Claimed</w:t>
            </w:r>
          </w:p>
        </w:tc>
        <w:tc>
          <w:tcPr>
            <w:tcW w:w="1464" w:type="dxa"/>
            <w:shd w:val="clear" w:color="auto" w:fill="auto"/>
          </w:tcPr>
          <w:p w14:paraId="4052B84F" w14:textId="77777777" w:rsidR="00F35584" w:rsidRPr="00956BF6" w:rsidRDefault="003E0BE5" w:rsidP="00F35584">
            <w:pPr>
              <w:jc w:val="right"/>
              <w:rPr>
                <w:rFonts w:eastAsia="Arial Unicode MS" w:cs="Arial Unicode MS"/>
                <w:sz w:val="24"/>
                <w:szCs w:val="24"/>
              </w:rPr>
            </w:pPr>
            <w:r w:rsidRPr="00956BF6">
              <w:rPr>
                <w:rFonts w:eastAsia="Arial Unicode MS" w:cs="Arial Unicode MS"/>
                <w:sz w:val="24"/>
                <w:szCs w:val="24"/>
              </w:rPr>
              <w:fldChar w:fldCharType="begin"/>
            </w:r>
            <w:r w:rsidRPr="00956BF6">
              <w:rPr>
                <w:rFonts w:eastAsia="Arial Unicode MS" w:cs="Arial Unicode MS"/>
                <w:sz w:val="24"/>
                <w:szCs w:val="24"/>
              </w:rPr>
              <w:instrText xml:space="preserve"> =SUM(ABOVE) </w:instrText>
            </w:r>
            <w:r w:rsidRPr="00956BF6">
              <w:rPr>
                <w:rFonts w:eastAsia="Arial Unicode MS" w:cs="Arial Unicode MS"/>
                <w:sz w:val="24"/>
                <w:szCs w:val="24"/>
              </w:rPr>
              <w:fldChar w:fldCharType="separate"/>
            </w:r>
            <w:r w:rsidR="001A6E03" w:rsidRPr="00956BF6">
              <w:rPr>
                <w:rFonts w:eastAsia="Arial Unicode MS" w:cs="Arial Unicode MS"/>
                <w:noProof/>
                <w:sz w:val="24"/>
                <w:szCs w:val="24"/>
              </w:rPr>
              <w:t>0</w:t>
            </w:r>
            <w:r w:rsidRPr="00956BF6">
              <w:rPr>
                <w:rFonts w:eastAsia="Arial Unicode MS" w:cs="Arial Unicode MS"/>
                <w:sz w:val="24"/>
                <w:szCs w:val="24"/>
              </w:rPr>
              <w:fldChar w:fldCharType="end"/>
            </w:r>
          </w:p>
        </w:tc>
      </w:tr>
    </w:tbl>
    <w:p w14:paraId="7A512D4A" w14:textId="6A11CFBC" w:rsidR="00763F33" w:rsidRPr="003E289A" w:rsidRDefault="00763F33" w:rsidP="003E289A">
      <w:pPr>
        <w:rPr>
          <w:rFonts w:eastAsia="Arial Unicode MS" w:cs="Arial Unicode MS"/>
          <w:sz w:val="20"/>
          <w:szCs w:val="20"/>
        </w:rPr>
      </w:pPr>
    </w:p>
    <w:p w14:paraId="485B5B4E" w14:textId="4F50DDDA" w:rsidR="00956BF6" w:rsidRPr="003E289A" w:rsidRDefault="00956BF6" w:rsidP="00956BF6">
      <w:pPr>
        <w:spacing w:line="240" w:lineRule="auto"/>
        <w:ind w:left="-425"/>
        <w:rPr>
          <w:rFonts w:eastAsia="Arial Unicode MS" w:cs="Arial Unicode MS"/>
          <w:sz w:val="20"/>
          <w:szCs w:val="20"/>
        </w:rPr>
      </w:pPr>
      <w:r w:rsidRPr="003E289A">
        <w:rPr>
          <w:rFonts w:eastAsia="Arial Unicode MS" w:cs="Arial Unicode MS"/>
          <w:b/>
          <w:sz w:val="20"/>
          <w:szCs w:val="20"/>
        </w:rPr>
        <w:t>Mileage Claims</w:t>
      </w:r>
      <w:r w:rsidRPr="003E289A">
        <w:rPr>
          <w:rFonts w:eastAsia="Arial Unicode MS" w:cs="Arial Unicode MS"/>
          <w:sz w:val="20"/>
          <w:szCs w:val="20"/>
        </w:rPr>
        <w:t xml:space="preserve"> – Mileage will be</w:t>
      </w:r>
      <w:r w:rsidR="003E289A">
        <w:rPr>
          <w:rFonts w:eastAsia="Arial Unicode MS" w:cs="Arial Unicode MS"/>
          <w:sz w:val="20"/>
          <w:szCs w:val="20"/>
        </w:rPr>
        <w:t>come</w:t>
      </w:r>
      <w:r w:rsidRPr="003E289A">
        <w:rPr>
          <w:rFonts w:eastAsia="Arial Unicode MS" w:cs="Arial Unicode MS"/>
          <w:sz w:val="20"/>
          <w:szCs w:val="20"/>
        </w:rPr>
        <w:t xml:space="preserve"> </w:t>
      </w:r>
      <w:r w:rsidR="003E289A">
        <w:rPr>
          <w:rFonts w:eastAsia="Arial Unicode MS" w:cs="Arial Unicode MS"/>
          <w:sz w:val="20"/>
          <w:szCs w:val="20"/>
        </w:rPr>
        <w:t>payable</w:t>
      </w:r>
      <w:r w:rsidRPr="003E289A">
        <w:rPr>
          <w:rFonts w:eastAsia="Arial Unicode MS" w:cs="Arial Unicode MS"/>
          <w:sz w:val="20"/>
          <w:szCs w:val="20"/>
        </w:rPr>
        <w:t xml:space="preserve"> at the rate of 45p per mile for all journeys of 5 miles or more each way, made on behalf of the Group.  Where mileage is claimed it should be for the </w:t>
      </w:r>
      <w:r w:rsidRPr="00F078B8">
        <w:rPr>
          <w:rFonts w:eastAsia="Arial Unicode MS" w:cs="Arial Unicode MS"/>
          <w:sz w:val="20"/>
          <w:szCs w:val="20"/>
          <w:u w:val="single"/>
        </w:rPr>
        <w:t>whole</w:t>
      </w:r>
      <w:r w:rsidRPr="003E289A">
        <w:rPr>
          <w:rFonts w:eastAsia="Arial Unicode MS" w:cs="Arial Unicode MS"/>
          <w:sz w:val="20"/>
          <w:szCs w:val="20"/>
        </w:rPr>
        <w:t xml:space="preserve"> </w:t>
      </w:r>
      <w:r w:rsidR="00593D8E">
        <w:rPr>
          <w:rFonts w:eastAsia="Arial Unicode MS" w:cs="Arial Unicode MS"/>
          <w:sz w:val="20"/>
          <w:szCs w:val="20"/>
        </w:rPr>
        <w:t xml:space="preserve">return </w:t>
      </w:r>
      <w:r w:rsidRPr="003E289A">
        <w:rPr>
          <w:rFonts w:eastAsia="Arial Unicode MS" w:cs="Arial Unicode MS"/>
          <w:sz w:val="20"/>
          <w:szCs w:val="20"/>
        </w:rPr>
        <w:t>journey.</w:t>
      </w:r>
      <w:r w:rsidR="003E289A" w:rsidRPr="003E289A">
        <w:rPr>
          <w:rFonts w:eastAsia="Arial Unicode MS" w:cs="Arial Unicode MS"/>
          <w:sz w:val="20"/>
          <w:szCs w:val="20"/>
        </w:rPr>
        <w:t xml:space="preserve">  Mileage claims for towing the Group caravan should be for the whole</w:t>
      </w:r>
      <w:r w:rsidR="00593D8E">
        <w:rPr>
          <w:rFonts w:eastAsia="Arial Unicode MS" w:cs="Arial Unicode MS"/>
          <w:sz w:val="20"/>
          <w:szCs w:val="20"/>
        </w:rPr>
        <w:t xml:space="preserve"> return</w:t>
      </w:r>
      <w:r w:rsidR="003E289A" w:rsidRPr="003E289A">
        <w:rPr>
          <w:rFonts w:eastAsia="Arial Unicode MS" w:cs="Arial Unicode MS"/>
          <w:sz w:val="20"/>
          <w:szCs w:val="20"/>
        </w:rPr>
        <w:t xml:space="preserve"> journey irrespective of distance.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986"/>
        <w:gridCol w:w="2683"/>
        <w:gridCol w:w="997"/>
        <w:gridCol w:w="3776"/>
      </w:tblGrid>
      <w:tr w:rsidR="004B6F63" w:rsidRPr="00593D8E" w14:paraId="3DE4DED1" w14:textId="6ABE3A6B" w:rsidTr="004B6F63">
        <w:trPr>
          <w:trHeight w:val="271"/>
        </w:trPr>
        <w:tc>
          <w:tcPr>
            <w:tcW w:w="1986" w:type="dxa"/>
            <w:tcBorders>
              <w:top w:val="nil"/>
              <w:left w:val="nil"/>
              <w:bottom w:val="nil"/>
            </w:tcBorders>
            <w:vAlign w:val="center"/>
          </w:tcPr>
          <w:p w14:paraId="02824645" w14:textId="4E7026BA" w:rsidR="004B6F63" w:rsidRPr="00593D8E" w:rsidRDefault="004B6F63" w:rsidP="00593D8E">
            <w:pPr>
              <w:rPr>
                <w:rFonts w:eastAsia="Arial Unicode MS" w:cs="Arial Unicode MS"/>
                <w:sz w:val="24"/>
                <w:szCs w:val="24"/>
              </w:rPr>
            </w:pPr>
            <w:r w:rsidRPr="00593D8E">
              <w:rPr>
                <w:rFonts w:eastAsia="Arial Unicode MS" w:cs="Arial Unicode MS"/>
                <w:sz w:val="24"/>
                <w:szCs w:val="24"/>
              </w:rPr>
              <w:t>Print Name</w:t>
            </w:r>
          </w:p>
        </w:tc>
        <w:tc>
          <w:tcPr>
            <w:tcW w:w="2683" w:type="dxa"/>
          </w:tcPr>
          <w:p w14:paraId="7AAD83BF" w14:textId="77777777" w:rsidR="004B6F63" w:rsidRPr="00593D8E" w:rsidRDefault="004B6F63" w:rsidP="004B6F63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nil"/>
              <w:bottom w:val="nil"/>
            </w:tcBorders>
            <w:vAlign w:val="center"/>
          </w:tcPr>
          <w:p w14:paraId="5ACE782B" w14:textId="1F5CAE4E" w:rsidR="004B6F63" w:rsidRPr="00593D8E" w:rsidRDefault="004B6F63" w:rsidP="00593D8E">
            <w:pPr>
              <w:rPr>
                <w:rFonts w:eastAsia="Arial Unicode MS" w:cs="Arial Unicode MS"/>
                <w:sz w:val="24"/>
                <w:szCs w:val="24"/>
              </w:rPr>
            </w:pPr>
            <w:r w:rsidRPr="00593D8E">
              <w:rPr>
                <w:rFonts w:eastAsia="Arial Unicode MS" w:cs="Arial Unicode MS"/>
                <w:sz w:val="24"/>
                <w:szCs w:val="24"/>
              </w:rPr>
              <w:t>Signed</w:t>
            </w:r>
          </w:p>
        </w:tc>
        <w:tc>
          <w:tcPr>
            <w:tcW w:w="3776" w:type="dxa"/>
            <w:vMerge w:val="restart"/>
          </w:tcPr>
          <w:p w14:paraId="1ED40652" w14:textId="77777777" w:rsidR="004B6F63" w:rsidRPr="00593D8E" w:rsidRDefault="004B6F63" w:rsidP="004B6F63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4B6F63" w:rsidRPr="00956BF6" w14:paraId="51916CC4" w14:textId="47033D66" w:rsidTr="004B6F63">
        <w:trPr>
          <w:trHeight w:val="577"/>
        </w:trPr>
        <w:tc>
          <w:tcPr>
            <w:tcW w:w="1986" w:type="dxa"/>
            <w:tcBorders>
              <w:top w:val="nil"/>
              <w:left w:val="nil"/>
              <w:bottom w:val="nil"/>
            </w:tcBorders>
            <w:vAlign w:val="center"/>
          </w:tcPr>
          <w:p w14:paraId="1044D690" w14:textId="77777777" w:rsidR="004B6F63" w:rsidRPr="00956BF6" w:rsidRDefault="004B6F63" w:rsidP="00593D8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</w:rPr>
            </w:pPr>
            <w:r w:rsidRPr="00593D8E">
              <w:rPr>
                <w:rFonts w:eastAsia="Arial Unicode MS" w:cs="Arial Unicode MS"/>
                <w:sz w:val="24"/>
                <w:szCs w:val="24"/>
              </w:rPr>
              <w:t xml:space="preserve">Date  </w:t>
            </w:r>
          </w:p>
        </w:tc>
        <w:tc>
          <w:tcPr>
            <w:tcW w:w="2683" w:type="dxa"/>
          </w:tcPr>
          <w:p w14:paraId="51338091" w14:textId="77777777" w:rsidR="004B6F63" w:rsidRPr="00956BF6" w:rsidRDefault="004B6F63" w:rsidP="004B6F63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3BE81599" w14:textId="6DA43FE1" w:rsidR="004B6F63" w:rsidRPr="00956BF6" w:rsidRDefault="004B6F63" w:rsidP="00427C56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14:paraId="62574214" w14:textId="77777777" w:rsidR="004B6F63" w:rsidRPr="00956BF6" w:rsidRDefault="004B6F63" w:rsidP="004B6F63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1F4A83C0" w14:textId="4DD1BE67" w:rsidR="001723A3" w:rsidRPr="00956BF6" w:rsidRDefault="001723A3" w:rsidP="003B5808">
      <w:pPr>
        <w:spacing w:after="0" w:line="240" w:lineRule="auto"/>
        <w:ind w:left="-426"/>
        <w:rPr>
          <w:rFonts w:eastAsia="Arial Unicode MS" w:cs="Arial Unicode MS"/>
          <w:sz w:val="24"/>
          <w:szCs w:val="24"/>
        </w:rPr>
      </w:pPr>
    </w:p>
    <w:p w14:paraId="08AD1C5E" w14:textId="77777777" w:rsidR="00763F33" w:rsidRDefault="00763F33" w:rsidP="003B5808">
      <w:pPr>
        <w:spacing w:after="0" w:line="240" w:lineRule="auto"/>
        <w:ind w:left="-426"/>
        <w:rPr>
          <w:rFonts w:eastAsia="Arial Unicode MS" w:cs="Arial Unicode MS"/>
          <w:sz w:val="28"/>
          <w:szCs w:val="44"/>
        </w:rPr>
      </w:pPr>
      <w:r w:rsidRPr="00956BF6">
        <w:rPr>
          <w:rFonts w:eastAsia="Arial Unicode MS" w:cs="Arial Unicode MS"/>
          <w:sz w:val="24"/>
          <w:szCs w:val="24"/>
        </w:rPr>
        <w:t xml:space="preserve">Preferred method of payment </w:t>
      </w:r>
      <w:r w:rsidRPr="00956BF6">
        <w:rPr>
          <w:rFonts w:eastAsia="Arial Unicode MS" w:cs="Arial Unicode MS"/>
          <w:sz w:val="24"/>
          <w:szCs w:val="24"/>
        </w:rPr>
        <w:tab/>
        <w:t xml:space="preserve">Bank Transfer / </w:t>
      </w:r>
      <w:proofErr w:type="gramStart"/>
      <w:r w:rsidRPr="00956BF6">
        <w:rPr>
          <w:rFonts w:eastAsia="Arial Unicode MS" w:cs="Arial Unicode MS"/>
          <w:sz w:val="24"/>
          <w:szCs w:val="24"/>
        </w:rPr>
        <w:t>Cheque</w:t>
      </w:r>
      <w:r w:rsidR="003B5808" w:rsidRPr="001A6E03">
        <w:rPr>
          <w:rFonts w:eastAsia="Arial Unicode MS" w:cs="Arial Unicode MS"/>
          <w:sz w:val="28"/>
          <w:szCs w:val="44"/>
        </w:rPr>
        <w:t xml:space="preserve"> </w:t>
      </w:r>
      <w:r w:rsidR="003B5808">
        <w:rPr>
          <w:rFonts w:eastAsia="Arial Unicode MS" w:cs="Arial Unicode MS"/>
          <w:sz w:val="28"/>
          <w:szCs w:val="44"/>
        </w:rPr>
        <w:t xml:space="preserve"> </w:t>
      </w:r>
      <w:r w:rsidR="003B5808" w:rsidRPr="003B5808">
        <w:rPr>
          <w:rFonts w:eastAsia="Arial Unicode MS" w:cs="Arial Unicode MS"/>
          <w:sz w:val="20"/>
          <w:szCs w:val="20"/>
        </w:rPr>
        <w:t>(</w:t>
      </w:r>
      <w:proofErr w:type="gramEnd"/>
      <w:r w:rsidR="003B5808" w:rsidRPr="003B5808">
        <w:rPr>
          <w:rFonts w:eastAsia="Arial Unicode MS" w:cs="Arial Unicode MS"/>
          <w:sz w:val="20"/>
          <w:szCs w:val="20"/>
        </w:rPr>
        <w:t>please delete one)</w:t>
      </w:r>
    </w:p>
    <w:p w14:paraId="7425FDCA" w14:textId="77777777" w:rsidR="00763F33" w:rsidRDefault="00763F33" w:rsidP="003B5808">
      <w:pPr>
        <w:spacing w:after="0" w:line="240" w:lineRule="auto"/>
        <w:ind w:left="-426"/>
        <w:rPr>
          <w:rFonts w:eastAsia="Arial Unicode MS" w:cs="Arial Unicode MS"/>
          <w:sz w:val="20"/>
          <w:szCs w:val="20"/>
        </w:rPr>
      </w:pPr>
      <w:r w:rsidRPr="00763F33">
        <w:rPr>
          <w:rFonts w:eastAsia="Arial Unicode MS" w:cs="Arial Unicode MS"/>
          <w:sz w:val="20"/>
          <w:szCs w:val="20"/>
        </w:rPr>
        <w:t>If Bank transfer</w:t>
      </w:r>
      <w:r>
        <w:rPr>
          <w:rFonts w:eastAsia="Arial Unicode MS" w:cs="Arial Unicode MS"/>
          <w:sz w:val="20"/>
          <w:szCs w:val="20"/>
        </w:rPr>
        <w:t>,</w:t>
      </w:r>
      <w:r w:rsidRPr="00763F33">
        <w:rPr>
          <w:rFonts w:eastAsia="Arial Unicode MS" w:cs="Arial Unicode MS"/>
          <w:sz w:val="20"/>
          <w:szCs w:val="20"/>
        </w:rPr>
        <w:t xml:space="preserve"> please ensure the treasurer has your bank details.</w:t>
      </w:r>
      <w:r>
        <w:rPr>
          <w:rFonts w:eastAsia="Arial Unicode MS" w:cs="Arial Unicode MS"/>
          <w:sz w:val="20"/>
          <w:szCs w:val="20"/>
        </w:rPr>
        <w:t xml:space="preserve"> If not please enter below</w:t>
      </w:r>
    </w:p>
    <w:p w14:paraId="70861EB3" w14:textId="77777777" w:rsidR="00763F33" w:rsidRDefault="00763F33" w:rsidP="003B5808">
      <w:pPr>
        <w:spacing w:after="0" w:line="240" w:lineRule="auto"/>
        <w:ind w:left="-426"/>
        <w:rPr>
          <w:rFonts w:eastAsia="Arial Unicode MS" w:cs="Arial Unicode MS"/>
          <w:sz w:val="20"/>
          <w:szCs w:val="2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254"/>
        <w:gridCol w:w="2845"/>
        <w:gridCol w:w="1663"/>
        <w:gridCol w:w="2254"/>
      </w:tblGrid>
      <w:tr w:rsidR="00593D8E" w:rsidRPr="00593D8E" w14:paraId="09F38CC3" w14:textId="77777777" w:rsidTr="00593D8E">
        <w:trPr>
          <w:trHeight w:val="459"/>
        </w:trPr>
        <w:tc>
          <w:tcPr>
            <w:tcW w:w="2254" w:type="dxa"/>
            <w:tcBorders>
              <w:top w:val="nil"/>
              <w:left w:val="nil"/>
              <w:bottom w:val="nil"/>
            </w:tcBorders>
            <w:vAlign w:val="center"/>
          </w:tcPr>
          <w:p w14:paraId="40500DA4" w14:textId="77777777" w:rsidR="00593D8E" w:rsidRPr="00593D8E" w:rsidRDefault="00593D8E" w:rsidP="00593D8E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593D8E">
              <w:rPr>
                <w:rFonts w:eastAsia="Arial Unicode MS" w:cs="Arial Unicode MS"/>
                <w:sz w:val="20"/>
                <w:szCs w:val="20"/>
              </w:rPr>
              <w:t xml:space="preserve">Account Number </w:t>
            </w:r>
          </w:p>
        </w:tc>
        <w:tc>
          <w:tcPr>
            <w:tcW w:w="2845" w:type="dxa"/>
            <w:vAlign w:val="center"/>
          </w:tcPr>
          <w:p w14:paraId="5A282658" w14:textId="77777777" w:rsidR="00593D8E" w:rsidRPr="00593D8E" w:rsidRDefault="00593D8E" w:rsidP="00593D8E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vAlign w:val="center"/>
          </w:tcPr>
          <w:p w14:paraId="5153D423" w14:textId="3DAEE250" w:rsidR="00593D8E" w:rsidRPr="00593D8E" w:rsidRDefault="00593D8E" w:rsidP="00593D8E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  <w:r w:rsidRPr="00593D8E">
              <w:rPr>
                <w:rFonts w:eastAsia="Arial Unicode MS" w:cs="Arial Unicode MS"/>
                <w:sz w:val="20"/>
                <w:szCs w:val="20"/>
              </w:rPr>
              <w:t>Sort Code</w:t>
            </w:r>
          </w:p>
        </w:tc>
        <w:tc>
          <w:tcPr>
            <w:tcW w:w="2254" w:type="dxa"/>
            <w:vAlign w:val="center"/>
          </w:tcPr>
          <w:p w14:paraId="17FE1836" w14:textId="77777777" w:rsidR="00593D8E" w:rsidRPr="00593D8E" w:rsidRDefault="00593D8E" w:rsidP="00593D8E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</w:rPr>
            </w:pPr>
          </w:p>
        </w:tc>
      </w:tr>
    </w:tbl>
    <w:p w14:paraId="1D310DC6" w14:textId="77777777" w:rsidR="00763F33" w:rsidRPr="003B5808" w:rsidRDefault="00763F33" w:rsidP="001723A3">
      <w:pPr>
        <w:rPr>
          <w:rFonts w:eastAsia="Arial Unicode MS" w:cs="Arial Unicode MS"/>
          <w:sz w:val="20"/>
          <w:szCs w:val="20"/>
        </w:rPr>
      </w:pPr>
    </w:p>
    <w:p w14:paraId="7DEA334D" w14:textId="77777777" w:rsidR="001723A3" w:rsidRPr="008D2321" w:rsidRDefault="001723A3" w:rsidP="003B58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rFonts w:eastAsia="Arial Unicode MS" w:cs="Arial Unicode MS"/>
          <w:sz w:val="28"/>
          <w:szCs w:val="44"/>
          <w:u w:val="single"/>
        </w:rPr>
      </w:pPr>
      <w:r w:rsidRPr="008D2321">
        <w:rPr>
          <w:rFonts w:eastAsia="Arial Unicode MS" w:cs="Arial Unicode MS"/>
          <w:sz w:val="28"/>
          <w:szCs w:val="44"/>
          <w:u w:val="single"/>
        </w:rPr>
        <w:t>Treasurer</w:t>
      </w:r>
    </w:p>
    <w:p w14:paraId="1CBF1107" w14:textId="77777777" w:rsidR="001723A3" w:rsidRPr="003B5808" w:rsidRDefault="001723A3" w:rsidP="003B58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eastAsia="Arial Unicode MS" w:cs="Arial Unicode MS"/>
          <w:sz w:val="28"/>
          <w:szCs w:val="44"/>
        </w:rPr>
      </w:pPr>
      <w:r w:rsidRPr="008D2321">
        <w:rPr>
          <w:rFonts w:eastAsia="Arial Unicode MS" w:cs="Arial Unicode MS"/>
          <w:sz w:val="28"/>
          <w:szCs w:val="44"/>
        </w:rPr>
        <w:t>Date Paid</w:t>
      </w:r>
      <w:r w:rsidR="00280780" w:rsidRPr="008D2321">
        <w:rPr>
          <w:rFonts w:eastAsia="Arial Unicode MS" w:cs="Arial Unicode MS"/>
          <w:sz w:val="28"/>
          <w:szCs w:val="44"/>
        </w:rPr>
        <w:tab/>
      </w:r>
      <w:r w:rsidR="00280780" w:rsidRPr="008D2321">
        <w:rPr>
          <w:rFonts w:eastAsia="Arial Unicode MS" w:cs="Arial Unicode MS"/>
          <w:sz w:val="28"/>
          <w:szCs w:val="44"/>
        </w:rPr>
        <w:tab/>
      </w:r>
      <w:r w:rsidR="00280780" w:rsidRPr="008D2321">
        <w:rPr>
          <w:rFonts w:eastAsia="Arial Unicode MS" w:cs="Arial Unicode MS"/>
          <w:sz w:val="28"/>
          <w:szCs w:val="44"/>
        </w:rPr>
        <w:tab/>
      </w:r>
      <w:r w:rsidR="00280780" w:rsidRPr="008D2321">
        <w:rPr>
          <w:rFonts w:eastAsia="Arial Unicode MS" w:cs="Arial Unicode MS"/>
          <w:sz w:val="28"/>
          <w:szCs w:val="44"/>
        </w:rPr>
        <w:tab/>
      </w:r>
      <w:r w:rsidR="00280780" w:rsidRPr="008D2321">
        <w:rPr>
          <w:rFonts w:eastAsia="Arial Unicode MS" w:cs="Arial Unicode MS"/>
          <w:sz w:val="28"/>
          <w:szCs w:val="44"/>
        </w:rPr>
        <w:tab/>
      </w:r>
      <w:r w:rsidR="003B5808">
        <w:rPr>
          <w:rFonts w:eastAsia="Arial Unicode MS" w:cs="Arial Unicode MS"/>
          <w:sz w:val="28"/>
          <w:szCs w:val="44"/>
        </w:rPr>
        <w:t>Signature</w:t>
      </w:r>
    </w:p>
    <w:p w14:paraId="68FCFD5A" w14:textId="77777777" w:rsidR="00763F33" w:rsidRDefault="00763F33" w:rsidP="003B58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Arial Unicode MS" w:cs="Arial Unicode MS"/>
          <w:sz w:val="28"/>
          <w:szCs w:val="44"/>
        </w:rPr>
      </w:pPr>
      <w:r>
        <w:rPr>
          <w:rFonts w:eastAsia="Arial Unicode MS" w:cs="Arial Unicode MS"/>
          <w:sz w:val="28"/>
          <w:szCs w:val="44"/>
        </w:rPr>
        <w:t>Paid by</w:t>
      </w:r>
    </w:p>
    <w:p w14:paraId="4C904E4B" w14:textId="77777777" w:rsidR="00763F33" w:rsidRDefault="003B5808" w:rsidP="003B58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Arial Unicode MS" w:cs="Arial Unicode MS"/>
          <w:sz w:val="28"/>
          <w:szCs w:val="44"/>
        </w:rPr>
      </w:pPr>
      <w:r>
        <w:rPr>
          <w:rFonts w:eastAsia="Arial Unicode MS" w:cs="Arial Unicode MS"/>
          <w:sz w:val="28"/>
          <w:szCs w:val="44"/>
        </w:rPr>
        <w:tab/>
      </w:r>
      <w:r w:rsidR="00763F33">
        <w:rPr>
          <w:rFonts w:eastAsia="Arial Unicode MS" w:cs="Arial Unicode MS"/>
          <w:sz w:val="28"/>
          <w:szCs w:val="44"/>
        </w:rPr>
        <w:t xml:space="preserve">Bank </w:t>
      </w:r>
      <w:r>
        <w:rPr>
          <w:rFonts w:eastAsia="Arial Unicode MS" w:cs="Arial Unicode MS"/>
          <w:sz w:val="28"/>
          <w:szCs w:val="44"/>
        </w:rPr>
        <w:t>T</w:t>
      </w:r>
      <w:r w:rsidR="00763F33">
        <w:rPr>
          <w:rFonts w:eastAsia="Arial Unicode MS" w:cs="Arial Unicode MS"/>
          <w:sz w:val="28"/>
          <w:szCs w:val="44"/>
        </w:rPr>
        <w:t>ransfer Yes/No</w:t>
      </w:r>
      <w:r w:rsidR="00763F33">
        <w:rPr>
          <w:rFonts w:eastAsia="Arial Unicode MS" w:cs="Arial Unicode MS"/>
          <w:sz w:val="28"/>
          <w:szCs w:val="44"/>
        </w:rPr>
        <w:tab/>
        <w:t xml:space="preserve">Cheque </w:t>
      </w:r>
      <w:r>
        <w:rPr>
          <w:rFonts w:eastAsia="Arial Unicode MS" w:cs="Arial Unicode MS"/>
          <w:sz w:val="28"/>
          <w:szCs w:val="44"/>
        </w:rPr>
        <w:t xml:space="preserve">Yes/ </w:t>
      </w:r>
      <w:r w:rsidR="00763F33">
        <w:rPr>
          <w:rFonts w:eastAsia="Arial Unicode MS" w:cs="Arial Unicode MS"/>
          <w:sz w:val="28"/>
          <w:szCs w:val="44"/>
        </w:rPr>
        <w:t>No</w:t>
      </w:r>
      <w:r w:rsidR="00763F33">
        <w:rPr>
          <w:rFonts w:eastAsia="Arial Unicode MS" w:cs="Arial Unicode MS"/>
          <w:sz w:val="28"/>
          <w:szCs w:val="44"/>
        </w:rPr>
        <w:tab/>
        <w:t>Petty Cash Yes/No</w:t>
      </w:r>
    </w:p>
    <w:p w14:paraId="571882F7" w14:textId="77777777" w:rsidR="003B5808" w:rsidRDefault="003B5808" w:rsidP="003B58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eastAsia="Arial Unicode MS" w:cs="Arial Unicode MS"/>
          <w:sz w:val="28"/>
          <w:szCs w:val="44"/>
        </w:rPr>
      </w:pPr>
    </w:p>
    <w:p w14:paraId="626510E6" w14:textId="77777777" w:rsidR="00763F33" w:rsidRDefault="00763F33" w:rsidP="003B58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eastAsia="Arial Unicode MS" w:cs="Arial Unicode MS"/>
          <w:sz w:val="28"/>
          <w:szCs w:val="44"/>
        </w:rPr>
      </w:pPr>
      <w:r>
        <w:rPr>
          <w:rFonts w:eastAsia="Arial Unicode MS" w:cs="Arial Unicode MS"/>
          <w:sz w:val="28"/>
          <w:szCs w:val="44"/>
        </w:rPr>
        <w:t>Notes:</w:t>
      </w:r>
    </w:p>
    <w:p w14:paraId="5A463938" w14:textId="77777777" w:rsidR="003B5808" w:rsidRPr="008D2321" w:rsidRDefault="003B5808" w:rsidP="003B58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eastAsia="Arial Unicode MS" w:cs="Arial Unicode MS"/>
          <w:sz w:val="28"/>
          <w:szCs w:val="44"/>
        </w:rPr>
      </w:pPr>
    </w:p>
    <w:sectPr w:rsidR="003B5808" w:rsidRPr="008D2321" w:rsidSect="00593D8E">
      <w:headerReference w:type="default" r:id="rId6"/>
      <w:footerReference w:type="default" r:id="rId7"/>
      <w:pgSz w:w="11906" w:h="16838"/>
      <w:pgMar w:top="1440" w:right="1440" w:bottom="1440" w:left="1440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46A6B" w14:textId="77777777" w:rsidR="00DD19D7" w:rsidRDefault="00DD19D7" w:rsidP="000404D0">
      <w:pPr>
        <w:spacing w:after="0" w:line="240" w:lineRule="auto"/>
      </w:pPr>
      <w:r>
        <w:separator/>
      </w:r>
    </w:p>
  </w:endnote>
  <w:endnote w:type="continuationSeparator" w:id="0">
    <w:p w14:paraId="20367973" w14:textId="77777777" w:rsidR="00DD19D7" w:rsidRDefault="00DD19D7" w:rsidP="0004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C4CD" w14:textId="363209FF" w:rsidR="00593D8E" w:rsidRPr="00593D8E" w:rsidRDefault="00593D8E" w:rsidP="00593D8E">
    <w:pPr>
      <w:pStyle w:val="Footer"/>
      <w:jc w:val="right"/>
      <w:rPr>
        <w:sz w:val="18"/>
        <w:szCs w:val="18"/>
      </w:rPr>
    </w:pPr>
    <w:r w:rsidRPr="00593D8E">
      <w:rPr>
        <w:sz w:val="18"/>
        <w:szCs w:val="18"/>
      </w:rPr>
      <w:t>Template date – 10/8/2017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A63C" w14:textId="77777777" w:rsidR="00DD19D7" w:rsidRDefault="00DD19D7" w:rsidP="000404D0">
      <w:pPr>
        <w:spacing w:after="0" w:line="240" w:lineRule="auto"/>
      </w:pPr>
      <w:r>
        <w:separator/>
      </w:r>
    </w:p>
  </w:footnote>
  <w:footnote w:type="continuationSeparator" w:id="0">
    <w:p w14:paraId="178C8656" w14:textId="77777777" w:rsidR="00DD19D7" w:rsidRDefault="00DD19D7" w:rsidP="0004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03EF" w14:textId="009CC1FD" w:rsidR="000404D0" w:rsidRPr="003E02CF" w:rsidRDefault="0085760F" w:rsidP="003E02CF">
    <w:pPr>
      <w:pStyle w:val="NoSpacing"/>
      <w:ind w:left="1701"/>
      <w:rPr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C59520" wp14:editId="1664A4C8">
          <wp:simplePos x="0" y="0"/>
          <wp:positionH relativeFrom="margin">
            <wp:posOffset>-432435</wp:posOffset>
          </wp:positionH>
          <wp:positionV relativeFrom="margin">
            <wp:posOffset>-803910</wp:posOffset>
          </wp:positionV>
          <wp:extent cx="788035" cy="7048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AM RoadSmart_Logo_RGB_72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  <w:lang w:eastAsia="en-GB"/>
      </w:rPr>
      <w:drawing>
        <wp:anchor distT="36576" distB="36576" distL="36576" distR="36576" simplePos="0" relativeHeight="251657216" behindDoc="0" locked="0" layoutInCell="1" allowOverlap="1" wp14:anchorId="733D6209" wp14:editId="18CAADCD">
          <wp:simplePos x="0" y="0"/>
          <wp:positionH relativeFrom="column">
            <wp:posOffset>5543549</wp:posOffset>
          </wp:positionH>
          <wp:positionV relativeFrom="paragraph">
            <wp:posOffset>-70486</wp:posOffset>
          </wp:positionV>
          <wp:extent cx="722447" cy="714375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eds_United_3_Yorkshire_rose_black__6323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107" cy="7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4D0" w:rsidRPr="003E02CF">
      <w:rPr>
        <w:b/>
        <w:sz w:val="36"/>
        <w:szCs w:val="36"/>
      </w:rPr>
      <w:t>Mid Yorkshire Group of Advanced Motorists</w:t>
    </w:r>
    <w:r w:rsidR="00B228BD" w:rsidRPr="003E02CF">
      <w:rPr>
        <w:rFonts w:ascii="Times New Roman" w:hAnsi="Times New Roman"/>
        <w:noProof/>
        <w:sz w:val="36"/>
        <w:szCs w:val="36"/>
        <w:lang w:eastAsia="en-GB"/>
      </w:rPr>
      <w:t xml:space="preserve"> </w:t>
    </w:r>
  </w:p>
  <w:p w14:paraId="43AFAF75" w14:textId="77777777" w:rsidR="000404D0" w:rsidRDefault="000404D0" w:rsidP="003E02CF">
    <w:pPr>
      <w:pStyle w:val="NoSpacing"/>
      <w:ind w:left="1701"/>
    </w:pPr>
    <w:r>
      <w:t>Registered Charity Number 1053843</w:t>
    </w:r>
  </w:p>
  <w:p w14:paraId="45EAE7DB" w14:textId="77777777" w:rsidR="000404D0" w:rsidRDefault="000404D0" w:rsidP="003E02CF">
    <w:pPr>
      <w:pStyle w:val="NoSpacing"/>
      <w:ind w:left="1701"/>
    </w:pPr>
    <w:r>
      <w:t>Affiliated to: The IAM</w:t>
    </w:r>
    <w:r w:rsidR="00E73309">
      <w:t xml:space="preserve"> </w:t>
    </w:r>
    <w:r w:rsidR="00E73309">
      <w:tab/>
    </w:r>
    <w:r w:rsidR="00E73309">
      <w:tab/>
    </w:r>
    <w:r w:rsidR="00E73309">
      <w:tab/>
    </w:r>
    <w:r w:rsidR="00E73309">
      <w:tab/>
      <w:t>Group Number 4178</w:t>
    </w:r>
  </w:p>
  <w:p w14:paraId="5FCD99EB" w14:textId="77777777" w:rsidR="000404D0" w:rsidRDefault="000404D0" w:rsidP="000404D0">
    <w:pPr>
      <w:pStyle w:val="NoSpacing"/>
      <w:ind w:left="2160"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0C"/>
    <w:rsid w:val="000404D0"/>
    <w:rsid w:val="001723A3"/>
    <w:rsid w:val="00185725"/>
    <w:rsid w:val="001A6E03"/>
    <w:rsid w:val="00280780"/>
    <w:rsid w:val="002A35DD"/>
    <w:rsid w:val="00336B78"/>
    <w:rsid w:val="00375373"/>
    <w:rsid w:val="003B5808"/>
    <w:rsid w:val="003E02CF"/>
    <w:rsid w:val="003E0BE5"/>
    <w:rsid w:val="003E289A"/>
    <w:rsid w:val="004B6F63"/>
    <w:rsid w:val="00554583"/>
    <w:rsid w:val="00555743"/>
    <w:rsid w:val="00585D77"/>
    <w:rsid w:val="00593D8E"/>
    <w:rsid w:val="005C0F5E"/>
    <w:rsid w:val="006731CC"/>
    <w:rsid w:val="007102BB"/>
    <w:rsid w:val="00754E0C"/>
    <w:rsid w:val="00763F33"/>
    <w:rsid w:val="0085760F"/>
    <w:rsid w:val="00880685"/>
    <w:rsid w:val="008A09CC"/>
    <w:rsid w:val="008A2B64"/>
    <w:rsid w:val="008D2321"/>
    <w:rsid w:val="00956BF6"/>
    <w:rsid w:val="00A66986"/>
    <w:rsid w:val="00AC3045"/>
    <w:rsid w:val="00B228BD"/>
    <w:rsid w:val="00CD319F"/>
    <w:rsid w:val="00DD19D7"/>
    <w:rsid w:val="00DF5D9A"/>
    <w:rsid w:val="00E70C1F"/>
    <w:rsid w:val="00E73309"/>
    <w:rsid w:val="00EE5488"/>
    <w:rsid w:val="00EE6C18"/>
    <w:rsid w:val="00EF4B79"/>
    <w:rsid w:val="00F078B8"/>
    <w:rsid w:val="00F35584"/>
    <w:rsid w:val="00F40BE5"/>
    <w:rsid w:val="00FC2652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1C09B12"/>
  <w15:chartTrackingRefBased/>
  <w15:docId w15:val="{19A466C3-FB46-41C3-8BFB-0365A31D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04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4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04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4D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404D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7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xpenses\MYAM%20expens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MYAM expenses form</Template>
  <TotalTime>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&amp; Kevin</dc:creator>
  <cp:keywords/>
  <cp:lastModifiedBy>David Rushfirth</cp:lastModifiedBy>
  <cp:revision>4</cp:revision>
  <cp:lastPrinted>2014-06-16T10:19:00Z</cp:lastPrinted>
  <dcterms:created xsi:type="dcterms:W3CDTF">2017-08-08T08:38:00Z</dcterms:created>
  <dcterms:modified xsi:type="dcterms:W3CDTF">2017-08-11T15:38:00Z</dcterms:modified>
</cp:coreProperties>
</file>